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8898" w14:textId="77777777" w:rsidR="006F4495" w:rsidRDefault="006F4495" w:rsidP="006F4495">
      <w:pPr>
        <w:spacing w:line="240" w:lineRule="auto"/>
      </w:pPr>
      <w:r w:rsidRPr="005D7E6C">
        <w:rPr>
          <w:noProof/>
        </w:rPr>
        <w:drawing>
          <wp:inline distT="0" distB="0" distL="0" distR="0" wp14:anchorId="66484D2A" wp14:editId="7EC53446">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inline>
        </w:drawing>
      </w:r>
    </w:p>
    <w:p w14:paraId="2A45DA9B" w14:textId="77777777" w:rsidR="006F4495" w:rsidRPr="00FE6105" w:rsidRDefault="006F4495" w:rsidP="001D2B98">
      <w:pPr>
        <w:tabs>
          <w:tab w:val="right" w:pos="9072"/>
        </w:tabs>
        <w:spacing w:after="640"/>
        <w:ind w:left="652"/>
        <w:rPr>
          <w:szCs w:val="24"/>
        </w:rPr>
      </w:pPr>
      <w:r>
        <w:rPr>
          <w:b/>
          <w:bCs/>
          <w:noProof/>
          <w:sz w:val="28"/>
          <w:szCs w:val="24"/>
        </w:rPr>
        <w:drawing>
          <wp:inline distT="0" distB="0" distL="0" distR="0" wp14:anchorId="6E735079" wp14:editId="58E3134A">
            <wp:extent cx="1519200" cy="190800"/>
            <wp:effectExtent l="0" t="0" r="5080" b="0"/>
            <wp:docPr id="2" name="Graphic 2" descr="Adult Social Car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dult Social Care tex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19200" cy="190800"/>
                    </a:xfrm>
                    <a:prstGeom prst="rect">
                      <a:avLst/>
                    </a:prstGeom>
                  </pic:spPr>
                </pic:pic>
              </a:graphicData>
            </a:graphic>
          </wp:inline>
        </w:drawing>
      </w:r>
      <w:r w:rsidR="001D2B98">
        <w:rPr>
          <w:szCs w:val="24"/>
        </w:rPr>
        <w:tab/>
      </w:r>
      <w:r w:rsidR="001D2B98">
        <w:rPr>
          <w:noProof/>
          <w:szCs w:val="24"/>
        </w:rPr>
        <w:drawing>
          <wp:inline distT="0" distB="0" distL="0" distR="0" wp14:anchorId="1A67D5ED" wp14:editId="1C86A8FC">
            <wp:extent cx="2824163" cy="185737"/>
            <wp:effectExtent l="0" t="0" r="0" b="5080"/>
            <wp:docPr id="109345237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452375" name="Graphic 1093452375"/>
                    <pic:cNvPicPr/>
                  </pic:nvPicPr>
                  <pic:blipFill rotWithShape="1">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r="836" b="2500"/>
                    <a:stretch/>
                  </pic:blipFill>
                  <pic:spPr bwMode="auto">
                    <a:xfrm>
                      <a:off x="0" y="0"/>
                      <a:ext cx="2824163" cy="185737"/>
                    </a:xfrm>
                    <a:prstGeom prst="rect">
                      <a:avLst/>
                    </a:prstGeom>
                    <a:ln>
                      <a:noFill/>
                    </a:ln>
                    <a:extLst>
                      <a:ext uri="{53640926-AAD7-44D8-BBD7-CCE9431645EC}">
                        <a14:shadowObscured xmlns:a14="http://schemas.microsoft.com/office/drawing/2010/main"/>
                      </a:ext>
                    </a:extLst>
                  </pic:spPr>
                </pic:pic>
              </a:graphicData>
            </a:graphic>
          </wp:inline>
        </w:drawing>
      </w:r>
    </w:p>
    <w:p w14:paraId="1A156293" w14:textId="1F9F9FC6" w:rsidR="00447028" w:rsidRPr="005D7E6C" w:rsidRDefault="00447028" w:rsidP="00447028">
      <w:pPr>
        <w:pStyle w:val="Title"/>
      </w:pPr>
      <w:r>
        <w:t>Essex Care Sector Awards 202</w:t>
      </w:r>
      <w:r>
        <w:t>4</w:t>
      </w:r>
    </w:p>
    <w:p w14:paraId="41736E5B" w14:textId="77777777" w:rsidR="00447028" w:rsidRPr="00447028" w:rsidRDefault="00447028" w:rsidP="00447028">
      <w:pPr>
        <w:pStyle w:val="Subtitle"/>
      </w:pPr>
      <w:r w:rsidRPr="00447028">
        <w:t>Nomination form</w:t>
      </w:r>
    </w:p>
    <w:p w14:paraId="045D6171" w14:textId="3CFBEC19" w:rsidR="00447028" w:rsidRPr="004E16ED" w:rsidRDefault="00447028" w:rsidP="00447028">
      <w:pPr>
        <w:pStyle w:val="NoSpacing"/>
        <w:rPr>
          <w:rFonts w:asciiTheme="minorHAnsi" w:hAnsiTheme="minorHAnsi" w:cstheme="minorHAnsi"/>
          <w:sz w:val="28"/>
          <w:szCs w:val="28"/>
        </w:rPr>
      </w:pPr>
      <w:r w:rsidRPr="004E16ED">
        <w:rPr>
          <w:rFonts w:asciiTheme="minorHAnsi" w:hAnsiTheme="minorHAnsi" w:cstheme="minorHAnsi"/>
          <w:sz w:val="28"/>
          <w:szCs w:val="28"/>
        </w:rPr>
        <w:t>To enter the Essex Care Sector Awards 202</w:t>
      </w:r>
      <w:r>
        <w:rPr>
          <w:rFonts w:asciiTheme="minorHAnsi" w:hAnsiTheme="minorHAnsi" w:cstheme="minorHAnsi"/>
          <w:sz w:val="28"/>
          <w:szCs w:val="28"/>
        </w:rPr>
        <w:t>4</w:t>
      </w:r>
      <w:r w:rsidRPr="004E16ED">
        <w:rPr>
          <w:rFonts w:asciiTheme="minorHAnsi" w:hAnsiTheme="minorHAnsi" w:cstheme="minorHAnsi"/>
          <w:sz w:val="28"/>
          <w:szCs w:val="28"/>
        </w:rPr>
        <w:t xml:space="preserve"> please complete the nomination form below. You can enter nominations for as many categories as you wish. Please use a separate Nomination Form for each category entered,</w:t>
      </w:r>
      <w:r w:rsidRPr="004E16ED">
        <w:rPr>
          <w:rFonts w:asciiTheme="minorHAnsi" w:hAnsiTheme="minorHAnsi" w:cstheme="minorHAnsi"/>
          <w:color w:val="FF0000"/>
          <w:sz w:val="28"/>
          <w:szCs w:val="28"/>
        </w:rPr>
        <w:t xml:space="preserve"> </w:t>
      </w:r>
      <w:r w:rsidRPr="004E16ED">
        <w:rPr>
          <w:rFonts w:asciiTheme="minorHAnsi" w:hAnsiTheme="minorHAnsi" w:cstheme="minorHAnsi"/>
          <w:sz w:val="28"/>
          <w:szCs w:val="28"/>
        </w:rPr>
        <w:t>clearly stating the category to be entered.</w:t>
      </w:r>
    </w:p>
    <w:p w14:paraId="0D6FF15D" w14:textId="77777777" w:rsidR="00447028" w:rsidRPr="00887369" w:rsidRDefault="00447028" w:rsidP="00447028">
      <w:pPr>
        <w:pStyle w:val="NoSpacing"/>
        <w:rPr>
          <w:rFonts w:asciiTheme="minorHAnsi" w:hAnsiTheme="minorHAnsi" w:cstheme="minorHAnsi"/>
          <w:sz w:val="16"/>
          <w:szCs w:val="16"/>
        </w:rPr>
      </w:pPr>
    </w:p>
    <w:p w14:paraId="1A8B30F0" w14:textId="77777777" w:rsidR="00447028" w:rsidRPr="004E16ED" w:rsidRDefault="00447028" w:rsidP="00447028">
      <w:pPr>
        <w:pStyle w:val="NoSpacing"/>
        <w:rPr>
          <w:rFonts w:asciiTheme="minorHAnsi" w:hAnsiTheme="minorHAnsi" w:cstheme="minorHAnsi"/>
          <w:sz w:val="28"/>
          <w:szCs w:val="28"/>
        </w:rPr>
      </w:pPr>
      <w:r w:rsidRPr="004E16ED">
        <w:rPr>
          <w:rFonts w:asciiTheme="minorHAnsi" w:hAnsiTheme="minorHAnsi" w:cstheme="minorHAnsi"/>
          <w:sz w:val="28"/>
          <w:szCs w:val="28"/>
        </w:rPr>
        <w:t>Please refer to the Category Award Criteria for guidance on what the judging panel is looking for. Evidence must be submitted that reflects the criteria. Please note Terms and Conditions apply and can be found in the Award Criteria document.</w:t>
      </w:r>
    </w:p>
    <w:p w14:paraId="68E12AD8" w14:textId="77777777" w:rsidR="00447028" w:rsidRPr="00887369" w:rsidRDefault="00447028" w:rsidP="00447028">
      <w:pPr>
        <w:spacing w:line="240" w:lineRule="auto"/>
        <w:rPr>
          <w:sz w:val="16"/>
          <w:szCs w:val="16"/>
        </w:rPr>
      </w:pPr>
    </w:p>
    <w:p w14:paraId="2135A17F" w14:textId="293DD3C0" w:rsidR="00447028" w:rsidRPr="004E16ED" w:rsidRDefault="00887369" w:rsidP="00447028">
      <w:pPr>
        <w:spacing w:line="240" w:lineRule="auto"/>
        <w:rPr>
          <w:sz w:val="28"/>
          <w:szCs w:val="28"/>
        </w:rPr>
      </w:pPr>
      <w:r>
        <w:rPr>
          <w:sz w:val="28"/>
          <w:szCs w:val="28"/>
        </w:rPr>
        <w:t>Opening date for nominations to be submitted is 3</w:t>
      </w:r>
      <w:r w:rsidRPr="00887369">
        <w:rPr>
          <w:sz w:val="28"/>
          <w:szCs w:val="28"/>
          <w:vertAlign w:val="superscript"/>
        </w:rPr>
        <w:t>rd</w:t>
      </w:r>
      <w:r>
        <w:rPr>
          <w:sz w:val="28"/>
          <w:szCs w:val="28"/>
        </w:rPr>
        <w:t xml:space="preserve"> June 2024. </w:t>
      </w:r>
      <w:r w:rsidR="00447028" w:rsidRPr="004E16ED">
        <w:rPr>
          <w:sz w:val="28"/>
          <w:szCs w:val="28"/>
        </w:rPr>
        <w:t xml:space="preserve">Closing date for nominations is </w:t>
      </w:r>
      <w:r w:rsidR="00447028" w:rsidRPr="004E16ED">
        <w:rPr>
          <w:b/>
          <w:sz w:val="28"/>
          <w:szCs w:val="28"/>
        </w:rPr>
        <w:t xml:space="preserve">5pm </w:t>
      </w:r>
      <w:r w:rsidR="00447028">
        <w:rPr>
          <w:b/>
          <w:sz w:val="28"/>
          <w:szCs w:val="28"/>
        </w:rPr>
        <w:t>2</w:t>
      </w:r>
      <w:r w:rsidR="00447028" w:rsidRPr="00447028">
        <w:rPr>
          <w:b/>
          <w:sz w:val="28"/>
          <w:szCs w:val="28"/>
          <w:vertAlign w:val="superscript"/>
        </w:rPr>
        <w:t>nd</w:t>
      </w:r>
      <w:r w:rsidR="00447028">
        <w:rPr>
          <w:b/>
          <w:sz w:val="28"/>
          <w:szCs w:val="28"/>
        </w:rPr>
        <w:t xml:space="preserve"> August 2024</w:t>
      </w:r>
    </w:p>
    <w:p w14:paraId="218156BC" w14:textId="77777777" w:rsidR="00447028" w:rsidRDefault="00447028" w:rsidP="00447028">
      <w:pPr>
        <w:spacing w:line="240" w:lineRule="auto"/>
        <w:rPr>
          <w:sz w:val="28"/>
          <w:szCs w:val="28"/>
        </w:rPr>
      </w:pPr>
      <w:r w:rsidRPr="004E16ED">
        <w:rPr>
          <w:sz w:val="28"/>
          <w:szCs w:val="28"/>
        </w:rPr>
        <w:t xml:space="preserve">Email completed nomination forms to </w:t>
      </w:r>
      <w:hyperlink r:id="rId17" w:history="1">
        <w:r w:rsidRPr="004E16ED">
          <w:rPr>
            <w:rStyle w:val="Hyperlink"/>
            <w:b/>
            <w:sz w:val="28"/>
            <w:szCs w:val="28"/>
          </w:rPr>
          <w:t>TheProspers@essex.gov.uk</w:t>
        </w:r>
      </w:hyperlink>
      <w:r w:rsidRPr="004E16ED">
        <w:rPr>
          <w:b/>
          <w:sz w:val="28"/>
          <w:szCs w:val="28"/>
        </w:rPr>
        <w:t xml:space="preserve"> </w:t>
      </w:r>
      <w:r w:rsidRPr="004E16ED">
        <w:rPr>
          <w:sz w:val="28"/>
          <w:szCs w:val="28"/>
        </w:rPr>
        <w:t>no later than the closing date &amp; time.</w:t>
      </w:r>
    </w:p>
    <w:p w14:paraId="79E93CB7" w14:textId="77777777" w:rsidR="00447028" w:rsidRPr="00887369" w:rsidRDefault="00447028" w:rsidP="00447028">
      <w:pPr>
        <w:spacing w:line="240" w:lineRule="auto"/>
        <w:rPr>
          <w:sz w:val="16"/>
          <w:szCs w:val="16"/>
        </w:rPr>
      </w:pPr>
    </w:p>
    <w:tbl>
      <w:tblPr>
        <w:tblStyle w:val="TableGrid"/>
        <w:tblW w:w="10173" w:type="dxa"/>
        <w:tblLook w:val="04A0" w:firstRow="1" w:lastRow="0" w:firstColumn="1" w:lastColumn="0" w:noHBand="0" w:noVBand="1"/>
      </w:tblPr>
      <w:tblGrid>
        <w:gridCol w:w="10173"/>
      </w:tblGrid>
      <w:tr w:rsidR="00447028" w14:paraId="3EE42DF3" w14:textId="77777777" w:rsidTr="00447028">
        <w:trPr>
          <w:trHeight w:val="2261"/>
        </w:trPr>
        <w:tc>
          <w:tcPr>
            <w:tcW w:w="10173" w:type="dxa"/>
          </w:tcPr>
          <w:p w14:paraId="252AF041" w14:textId="17D8034C" w:rsidR="00447028" w:rsidRDefault="00447028" w:rsidP="005B2215">
            <w:pPr>
              <w:spacing w:before="240" w:after="200"/>
              <w:rPr>
                <w:b/>
              </w:rPr>
            </w:pPr>
            <w:r>
              <w:rPr>
                <w:b/>
              </w:rPr>
              <w:t>Name and address of Care Provider/Agency/Care Home</w:t>
            </w:r>
            <w:r w:rsidRPr="00FC14E8">
              <w:rPr>
                <w:b/>
              </w:rPr>
              <w:t>:</w:t>
            </w:r>
            <w:r>
              <w:rPr>
                <w:b/>
              </w:rPr>
              <w:t xml:space="preserve"> </w:t>
            </w:r>
          </w:p>
          <w:p w14:paraId="7A8C7FCD" w14:textId="77777777" w:rsidR="00447028" w:rsidRDefault="00447028" w:rsidP="005B2215">
            <w:pPr>
              <w:spacing w:before="240" w:after="200"/>
              <w:rPr>
                <w:b/>
              </w:rPr>
            </w:pPr>
          </w:p>
          <w:p w14:paraId="7B4FC414" w14:textId="77777777" w:rsidR="00447028" w:rsidRDefault="00447028" w:rsidP="005B2215">
            <w:pPr>
              <w:spacing w:before="240" w:after="200"/>
              <w:rPr>
                <w:b/>
              </w:rPr>
            </w:pPr>
            <w:r>
              <w:rPr>
                <w:b/>
              </w:rPr>
              <w:t>Company Name if different from above:</w:t>
            </w:r>
          </w:p>
          <w:p w14:paraId="3E2224A2" w14:textId="02652402" w:rsidR="00447028" w:rsidRPr="002F11EC" w:rsidRDefault="00447028" w:rsidP="005B2215">
            <w:pPr>
              <w:spacing w:before="240" w:after="200"/>
              <w:rPr>
                <w:b/>
              </w:rPr>
            </w:pPr>
            <w:r>
              <w:rPr>
                <w:b/>
              </w:rPr>
              <w:t xml:space="preserve">If a </w:t>
            </w:r>
            <w:proofErr w:type="gramStart"/>
            <w:r>
              <w:rPr>
                <w:b/>
              </w:rPr>
              <w:t>franchise</w:t>
            </w:r>
            <w:proofErr w:type="gramEnd"/>
            <w:r>
              <w:rPr>
                <w:b/>
              </w:rPr>
              <w:t xml:space="preserve"> please state which branch:</w:t>
            </w:r>
          </w:p>
        </w:tc>
      </w:tr>
      <w:tr w:rsidR="00447028" w14:paraId="7BEAD2FD" w14:textId="77777777" w:rsidTr="00447028">
        <w:trPr>
          <w:trHeight w:val="1161"/>
        </w:trPr>
        <w:tc>
          <w:tcPr>
            <w:tcW w:w="10173" w:type="dxa"/>
          </w:tcPr>
          <w:p w14:paraId="6ADB58CE" w14:textId="7B0FD84D" w:rsidR="00447028" w:rsidRPr="00447028" w:rsidRDefault="00447028" w:rsidP="00447028">
            <w:pPr>
              <w:spacing w:before="240"/>
              <w:rPr>
                <w:b/>
              </w:rPr>
            </w:pPr>
            <w:r w:rsidRPr="00FC14E8">
              <w:rPr>
                <w:b/>
              </w:rPr>
              <w:t>Name and contact details of person completing the form:</w:t>
            </w:r>
          </w:p>
        </w:tc>
      </w:tr>
      <w:tr w:rsidR="00447028" w14:paraId="2B319DAF" w14:textId="77777777" w:rsidTr="005B2215">
        <w:tc>
          <w:tcPr>
            <w:tcW w:w="10173" w:type="dxa"/>
          </w:tcPr>
          <w:p w14:paraId="7AAD335C" w14:textId="77777777" w:rsidR="00447028" w:rsidRDefault="00447028" w:rsidP="005B2215">
            <w:pPr>
              <w:spacing w:before="240"/>
              <w:rPr>
                <w:b/>
                <w:noProof/>
                <w:lang w:eastAsia="en-GB"/>
              </w:rPr>
            </w:pPr>
            <w:r>
              <w:rPr>
                <w:b/>
              </w:rPr>
              <w:t xml:space="preserve">Award </w:t>
            </w:r>
            <w:r w:rsidRPr="00FC14E8">
              <w:rPr>
                <w:b/>
              </w:rPr>
              <w:t>Category:</w:t>
            </w:r>
            <w:r w:rsidRPr="00FC14E8">
              <w:rPr>
                <w:b/>
                <w:noProof/>
                <w:lang w:eastAsia="en-GB"/>
              </w:rPr>
              <w:t xml:space="preserve"> </w:t>
            </w:r>
          </w:p>
          <w:p w14:paraId="61984F93" w14:textId="77777777" w:rsidR="00447028" w:rsidRDefault="00447028" w:rsidP="005B2215">
            <w:pPr>
              <w:spacing w:before="240"/>
            </w:pPr>
          </w:p>
        </w:tc>
      </w:tr>
      <w:tr w:rsidR="00447028" w14:paraId="209F0A5D" w14:textId="77777777" w:rsidTr="005B2215">
        <w:tc>
          <w:tcPr>
            <w:tcW w:w="10173" w:type="dxa"/>
          </w:tcPr>
          <w:p w14:paraId="297B0FE7" w14:textId="77777777" w:rsidR="00447028" w:rsidRDefault="00447028" w:rsidP="005B2215">
            <w:pPr>
              <w:spacing w:before="240"/>
              <w:rPr>
                <w:b/>
              </w:rPr>
            </w:pPr>
            <w:r>
              <w:rPr>
                <w:b/>
              </w:rPr>
              <w:t>Name of Individual/Team or Provider being nominated:</w:t>
            </w:r>
          </w:p>
          <w:p w14:paraId="79574B75" w14:textId="77777777" w:rsidR="00447028" w:rsidRDefault="00447028" w:rsidP="005B2215">
            <w:pPr>
              <w:spacing w:before="240"/>
              <w:rPr>
                <w:b/>
              </w:rPr>
            </w:pPr>
          </w:p>
          <w:p w14:paraId="711DD5C6" w14:textId="77777777" w:rsidR="00447028" w:rsidRDefault="00447028" w:rsidP="005B2215">
            <w:pPr>
              <w:spacing w:before="240"/>
              <w:rPr>
                <w:b/>
              </w:rPr>
            </w:pPr>
          </w:p>
        </w:tc>
      </w:tr>
      <w:tr w:rsidR="00447028" w14:paraId="74D4797B" w14:textId="77777777" w:rsidTr="005B2215">
        <w:trPr>
          <w:trHeight w:val="5305"/>
        </w:trPr>
        <w:tc>
          <w:tcPr>
            <w:tcW w:w="10173" w:type="dxa"/>
          </w:tcPr>
          <w:p w14:paraId="105D47F6" w14:textId="77777777" w:rsidR="00447028" w:rsidRPr="001E607C" w:rsidRDefault="00447028" w:rsidP="005B2215">
            <w:pPr>
              <w:spacing w:before="240"/>
            </w:pPr>
            <w:r>
              <w:rPr>
                <w:b/>
              </w:rPr>
              <w:t xml:space="preserve">Reason for Nomination:  </w:t>
            </w:r>
            <w:r w:rsidRPr="001E607C">
              <w:t>It is essential you provide evidence against the specific award category criteria you are nominating for as the judges will use this to make their final decision, remember this is your opportunity to showcase why you think you should win.</w:t>
            </w:r>
          </w:p>
          <w:p w14:paraId="659E685B" w14:textId="77777777" w:rsidR="00447028" w:rsidRPr="00657A5A" w:rsidRDefault="00447028" w:rsidP="005B2215">
            <w:pPr>
              <w:spacing w:before="240"/>
              <w:rPr>
                <w:b/>
                <w:i/>
                <w:color w:val="FF0000"/>
              </w:rPr>
            </w:pPr>
          </w:p>
          <w:p w14:paraId="0916498C" w14:textId="77777777" w:rsidR="00447028" w:rsidRPr="00C2317F" w:rsidRDefault="00447028" w:rsidP="005B2215">
            <w:pPr>
              <w:spacing w:before="240"/>
              <w:rPr>
                <w:i/>
                <w:color w:val="FF0000"/>
              </w:rPr>
            </w:pPr>
            <w:r w:rsidRPr="00C2317F">
              <w:rPr>
                <w:b/>
                <w:color w:val="FF0000"/>
              </w:rPr>
              <w:t xml:space="preserve"> </w:t>
            </w:r>
            <w:r w:rsidRPr="00C2317F">
              <w:rPr>
                <w:i/>
                <w:color w:val="FF0000"/>
              </w:rPr>
              <w:t xml:space="preserve"> </w:t>
            </w:r>
          </w:p>
          <w:p w14:paraId="37103536" w14:textId="77777777" w:rsidR="00447028" w:rsidRDefault="00447028" w:rsidP="005B2215">
            <w:pPr>
              <w:spacing w:before="240"/>
              <w:rPr>
                <w:i/>
                <w:color w:val="FF0000"/>
              </w:rPr>
            </w:pPr>
          </w:p>
          <w:p w14:paraId="03D618AF" w14:textId="77777777" w:rsidR="00447028" w:rsidRDefault="00447028" w:rsidP="005B2215">
            <w:pPr>
              <w:spacing w:before="240"/>
              <w:rPr>
                <w:b/>
              </w:rPr>
            </w:pPr>
            <w:r w:rsidRPr="00AD0E36">
              <w:rPr>
                <w:b/>
              </w:rPr>
              <w:t xml:space="preserve"> </w:t>
            </w:r>
          </w:p>
          <w:p w14:paraId="477DB0AA" w14:textId="77777777" w:rsidR="00447028" w:rsidRDefault="00447028" w:rsidP="005B2215">
            <w:pPr>
              <w:spacing w:before="240"/>
              <w:rPr>
                <w:b/>
              </w:rPr>
            </w:pPr>
          </w:p>
          <w:p w14:paraId="3BEF4159" w14:textId="77777777" w:rsidR="00447028" w:rsidRDefault="00447028" w:rsidP="005B2215">
            <w:pPr>
              <w:spacing w:before="240"/>
              <w:rPr>
                <w:b/>
              </w:rPr>
            </w:pPr>
          </w:p>
          <w:p w14:paraId="64AADA22" w14:textId="77777777" w:rsidR="00447028" w:rsidRDefault="00447028" w:rsidP="005B2215">
            <w:pPr>
              <w:spacing w:before="240"/>
              <w:rPr>
                <w:b/>
              </w:rPr>
            </w:pPr>
          </w:p>
          <w:p w14:paraId="097F2C49" w14:textId="77777777" w:rsidR="00447028" w:rsidRDefault="00447028" w:rsidP="005B2215">
            <w:pPr>
              <w:spacing w:before="240"/>
              <w:rPr>
                <w:b/>
              </w:rPr>
            </w:pPr>
          </w:p>
          <w:p w14:paraId="6ED2AF81" w14:textId="77777777" w:rsidR="00447028" w:rsidRDefault="00447028" w:rsidP="005B2215">
            <w:pPr>
              <w:spacing w:before="240"/>
              <w:rPr>
                <w:b/>
              </w:rPr>
            </w:pPr>
          </w:p>
          <w:p w14:paraId="23A3D08A" w14:textId="77777777" w:rsidR="00447028" w:rsidRDefault="00447028" w:rsidP="005B2215">
            <w:pPr>
              <w:spacing w:before="240"/>
              <w:rPr>
                <w:b/>
              </w:rPr>
            </w:pPr>
          </w:p>
          <w:p w14:paraId="5E840E88" w14:textId="77777777" w:rsidR="00447028" w:rsidRDefault="00447028" w:rsidP="005B2215">
            <w:pPr>
              <w:spacing w:before="240"/>
              <w:rPr>
                <w:b/>
              </w:rPr>
            </w:pPr>
          </w:p>
          <w:p w14:paraId="0B2E4D6D" w14:textId="77777777" w:rsidR="00447028" w:rsidRDefault="00447028" w:rsidP="005B2215">
            <w:pPr>
              <w:spacing w:before="240"/>
              <w:rPr>
                <w:b/>
              </w:rPr>
            </w:pPr>
          </w:p>
          <w:p w14:paraId="0A5D1628" w14:textId="77777777" w:rsidR="00447028" w:rsidRDefault="00447028" w:rsidP="005B2215">
            <w:pPr>
              <w:spacing w:before="240"/>
              <w:rPr>
                <w:b/>
              </w:rPr>
            </w:pPr>
          </w:p>
          <w:p w14:paraId="3027C1EB" w14:textId="77777777" w:rsidR="00447028" w:rsidRDefault="00447028" w:rsidP="005B2215">
            <w:pPr>
              <w:spacing w:before="240"/>
              <w:rPr>
                <w:b/>
              </w:rPr>
            </w:pPr>
          </w:p>
          <w:p w14:paraId="00470F7E" w14:textId="77777777" w:rsidR="00447028" w:rsidRDefault="00447028" w:rsidP="005B2215">
            <w:pPr>
              <w:spacing w:before="240"/>
              <w:rPr>
                <w:b/>
              </w:rPr>
            </w:pPr>
          </w:p>
          <w:p w14:paraId="412A1450" w14:textId="77777777" w:rsidR="00447028" w:rsidRDefault="00447028" w:rsidP="005B2215">
            <w:pPr>
              <w:spacing w:before="240"/>
              <w:rPr>
                <w:b/>
              </w:rPr>
            </w:pPr>
          </w:p>
          <w:p w14:paraId="065A1C1B" w14:textId="77777777" w:rsidR="00447028" w:rsidRDefault="00447028" w:rsidP="005B2215">
            <w:pPr>
              <w:spacing w:before="240"/>
              <w:rPr>
                <w:b/>
              </w:rPr>
            </w:pPr>
          </w:p>
          <w:p w14:paraId="49F4EDE8" w14:textId="77777777" w:rsidR="00447028" w:rsidRDefault="00447028" w:rsidP="005B2215">
            <w:pPr>
              <w:spacing w:before="240"/>
              <w:rPr>
                <w:b/>
              </w:rPr>
            </w:pPr>
          </w:p>
          <w:p w14:paraId="5457BCAA" w14:textId="77777777" w:rsidR="00447028" w:rsidRDefault="00447028" w:rsidP="005B2215">
            <w:pPr>
              <w:spacing w:before="240"/>
              <w:rPr>
                <w:b/>
              </w:rPr>
            </w:pPr>
          </w:p>
          <w:p w14:paraId="44EDA85D" w14:textId="77777777" w:rsidR="00447028" w:rsidRDefault="00447028" w:rsidP="005B2215">
            <w:pPr>
              <w:spacing w:before="240"/>
              <w:rPr>
                <w:b/>
              </w:rPr>
            </w:pPr>
          </w:p>
          <w:p w14:paraId="6C60D31F" w14:textId="77777777" w:rsidR="00447028" w:rsidRDefault="00447028" w:rsidP="005B2215">
            <w:pPr>
              <w:spacing w:before="240"/>
              <w:rPr>
                <w:b/>
              </w:rPr>
            </w:pPr>
          </w:p>
          <w:p w14:paraId="59903636" w14:textId="77777777" w:rsidR="00447028" w:rsidRDefault="00447028" w:rsidP="005B2215">
            <w:pPr>
              <w:spacing w:before="240"/>
              <w:rPr>
                <w:b/>
              </w:rPr>
            </w:pPr>
          </w:p>
          <w:p w14:paraId="0C7C8977" w14:textId="77777777" w:rsidR="00447028" w:rsidRDefault="00447028" w:rsidP="005B2215">
            <w:pPr>
              <w:spacing w:before="240"/>
              <w:rPr>
                <w:b/>
              </w:rPr>
            </w:pPr>
          </w:p>
          <w:p w14:paraId="20B25786" w14:textId="77777777" w:rsidR="00447028" w:rsidRPr="00AD0E36" w:rsidRDefault="00447028" w:rsidP="005B2215">
            <w:pPr>
              <w:spacing w:before="240"/>
              <w:rPr>
                <w:b/>
              </w:rPr>
            </w:pPr>
          </w:p>
        </w:tc>
      </w:tr>
      <w:tr w:rsidR="00447028" w14:paraId="2BD8C333" w14:textId="77777777" w:rsidTr="005B2215">
        <w:trPr>
          <w:trHeight w:val="11714"/>
        </w:trPr>
        <w:tc>
          <w:tcPr>
            <w:tcW w:w="10173" w:type="dxa"/>
          </w:tcPr>
          <w:p w14:paraId="164560AB" w14:textId="77777777" w:rsidR="00447028" w:rsidRDefault="00447028" w:rsidP="005B2215">
            <w:pPr>
              <w:spacing w:before="240"/>
            </w:pPr>
            <w:r w:rsidRPr="00FC14E8">
              <w:rPr>
                <w:b/>
              </w:rPr>
              <w:t>Additional Information:</w:t>
            </w:r>
            <w:r>
              <w:rPr>
                <w:color w:val="1F497D"/>
              </w:rPr>
              <w:t xml:space="preserve"> </w:t>
            </w:r>
            <w:r w:rsidRPr="001E607C">
              <w:t xml:space="preserve">Please include details of any additional information to support your nomination such as photos, templates, tools created or feedback from residents, relatives, CQC or other professionals.                                                                                                        </w:t>
            </w:r>
          </w:p>
          <w:p w14:paraId="7E9A32B2" w14:textId="77777777" w:rsidR="00447028" w:rsidRDefault="00447028" w:rsidP="005B2215">
            <w:pPr>
              <w:spacing w:before="240"/>
              <w:rPr>
                <w:i/>
              </w:rPr>
            </w:pPr>
            <w:r w:rsidRPr="001834D4">
              <w:rPr>
                <w:b/>
                <w:i/>
              </w:rPr>
              <w:t>*If you are submitting a CQC report as part of your evidence please highlight the relevant areas that relate to your submission</w:t>
            </w:r>
            <w:r>
              <w:rPr>
                <w:b/>
                <w:i/>
              </w:rPr>
              <w:t>, failure to do so may mean this evidence is disregarded.</w:t>
            </w:r>
          </w:p>
          <w:p w14:paraId="7C97C7CD" w14:textId="77777777" w:rsidR="00447028" w:rsidRDefault="00447028" w:rsidP="005B2215">
            <w:pPr>
              <w:spacing w:before="240"/>
              <w:rPr>
                <w:b/>
              </w:rPr>
            </w:pPr>
          </w:p>
          <w:p w14:paraId="65D90E76" w14:textId="77777777" w:rsidR="00447028" w:rsidRDefault="00447028" w:rsidP="005B2215">
            <w:pPr>
              <w:spacing w:before="240"/>
              <w:rPr>
                <w:b/>
              </w:rPr>
            </w:pPr>
          </w:p>
          <w:p w14:paraId="530CC2F8" w14:textId="77777777" w:rsidR="00447028" w:rsidRDefault="00447028" w:rsidP="005B2215">
            <w:pPr>
              <w:spacing w:before="240"/>
              <w:rPr>
                <w:b/>
              </w:rPr>
            </w:pPr>
          </w:p>
          <w:p w14:paraId="2BA098D5" w14:textId="77777777" w:rsidR="00447028" w:rsidRDefault="00447028" w:rsidP="005B2215">
            <w:pPr>
              <w:spacing w:before="240"/>
              <w:rPr>
                <w:b/>
              </w:rPr>
            </w:pPr>
          </w:p>
          <w:p w14:paraId="4B13FD11" w14:textId="77777777" w:rsidR="00447028" w:rsidRDefault="00447028" w:rsidP="005B2215">
            <w:pPr>
              <w:spacing w:before="240"/>
              <w:rPr>
                <w:b/>
              </w:rPr>
            </w:pPr>
          </w:p>
          <w:p w14:paraId="58E05F46" w14:textId="77777777" w:rsidR="00447028" w:rsidRDefault="00447028" w:rsidP="005B2215">
            <w:pPr>
              <w:spacing w:before="240"/>
              <w:rPr>
                <w:b/>
              </w:rPr>
            </w:pPr>
          </w:p>
          <w:p w14:paraId="32B3E210" w14:textId="77777777" w:rsidR="00447028" w:rsidRDefault="00447028" w:rsidP="005B2215">
            <w:pPr>
              <w:spacing w:before="240"/>
              <w:rPr>
                <w:b/>
              </w:rPr>
            </w:pPr>
          </w:p>
          <w:p w14:paraId="39F44D4A" w14:textId="77777777" w:rsidR="00447028" w:rsidRDefault="00447028" w:rsidP="005B2215">
            <w:pPr>
              <w:spacing w:before="240"/>
              <w:rPr>
                <w:b/>
              </w:rPr>
            </w:pPr>
          </w:p>
          <w:p w14:paraId="6C45E2AD" w14:textId="77777777" w:rsidR="00447028" w:rsidRDefault="00447028" w:rsidP="005B2215">
            <w:pPr>
              <w:spacing w:before="240"/>
              <w:rPr>
                <w:b/>
              </w:rPr>
            </w:pPr>
          </w:p>
          <w:p w14:paraId="5015FC09" w14:textId="77777777" w:rsidR="00447028" w:rsidRDefault="00447028" w:rsidP="005B2215">
            <w:pPr>
              <w:spacing w:before="240"/>
              <w:rPr>
                <w:b/>
              </w:rPr>
            </w:pPr>
          </w:p>
          <w:p w14:paraId="7672C267" w14:textId="77777777" w:rsidR="00447028" w:rsidRDefault="00447028" w:rsidP="005B2215">
            <w:pPr>
              <w:spacing w:before="240"/>
              <w:rPr>
                <w:b/>
              </w:rPr>
            </w:pPr>
          </w:p>
          <w:p w14:paraId="2B98E128" w14:textId="77777777" w:rsidR="00447028" w:rsidRDefault="00447028" w:rsidP="005B2215">
            <w:pPr>
              <w:spacing w:before="240"/>
              <w:rPr>
                <w:b/>
              </w:rPr>
            </w:pPr>
          </w:p>
          <w:p w14:paraId="23027933" w14:textId="77777777" w:rsidR="00447028" w:rsidRDefault="00447028" w:rsidP="005B2215">
            <w:pPr>
              <w:spacing w:before="240"/>
              <w:rPr>
                <w:b/>
              </w:rPr>
            </w:pPr>
          </w:p>
          <w:p w14:paraId="30F05FD0" w14:textId="77777777" w:rsidR="00447028" w:rsidRDefault="00447028" w:rsidP="005B2215">
            <w:pPr>
              <w:spacing w:before="240"/>
              <w:rPr>
                <w:b/>
              </w:rPr>
            </w:pPr>
          </w:p>
          <w:p w14:paraId="10987094" w14:textId="77777777" w:rsidR="00447028" w:rsidRDefault="00447028" w:rsidP="005B2215">
            <w:pPr>
              <w:spacing w:before="240"/>
              <w:rPr>
                <w:b/>
              </w:rPr>
            </w:pPr>
          </w:p>
          <w:p w14:paraId="43239237" w14:textId="77777777" w:rsidR="00447028" w:rsidRDefault="00447028" w:rsidP="005B2215">
            <w:pPr>
              <w:spacing w:before="240"/>
              <w:rPr>
                <w:b/>
              </w:rPr>
            </w:pPr>
          </w:p>
          <w:p w14:paraId="46AD2784" w14:textId="77777777" w:rsidR="00447028" w:rsidRDefault="00447028" w:rsidP="005B2215">
            <w:pPr>
              <w:spacing w:before="240"/>
              <w:rPr>
                <w:b/>
              </w:rPr>
            </w:pPr>
          </w:p>
          <w:p w14:paraId="7BD1BD21" w14:textId="77777777" w:rsidR="00447028" w:rsidRDefault="00447028" w:rsidP="005B2215">
            <w:pPr>
              <w:spacing w:before="240"/>
              <w:rPr>
                <w:b/>
              </w:rPr>
            </w:pPr>
          </w:p>
          <w:p w14:paraId="38519473" w14:textId="77777777" w:rsidR="00447028" w:rsidRDefault="00447028" w:rsidP="005B2215">
            <w:pPr>
              <w:spacing w:before="240"/>
              <w:rPr>
                <w:b/>
              </w:rPr>
            </w:pPr>
          </w:p>
          <w:p w14:paraId="2CB8C430" w14:textId="77777777" w:rsidR="00447028" w:rsidRDefault="00447028" w:rsidP="005B2215">
            <w:pPr>
              <w:spacing w:before="240"/>
              <w:rPr>
                <w:b/>
              </w:rPr>
            </w:pPr>
          </w:p>
          <w:p w14:paraId="474B390F" w14:textId="77777777" w:rsidR="00447028" w:rsidRPr="00A01B1F" w:rsidRDefault="00447028" w:rsidP="005B2215">
            <w:pPr>
              <w:spacing w:before="240"/>
              <w:rPr>
                <w:b/>
              </w:rPr>
            </w:pPr>
          </w:p>
        </w:tc>
      </w:tr>
    </w:tbl>
    <w:p w14:paraId="35C551B2" w14:textId="77777777" w:rsidR="00447028" w:rsidRDefault="00447028" w:rsidP="00447028">
      <w:pPr>
        <w:pStyle w:val="BodyText"/>
      </w:pPr>
    </w:p>
    <w:sectPr w:rsidR="00447028" w:rsidSect="00447028">
      <w:footerReference w:type="default" r:id="rId18"/>
      <w:pgSz w:w="11906" w:h="16838" w:code="9"/>
      <w:pgMar w:top="907" w:right="1797" w:bottom="1560" w:left="1021" w:header="907"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FCA0" w14:textId="77777777" w:rsidR="003F6634" w:rsidRDefault="003F6634" w:rsidP="00EB300A">
      <w:pPr>
        <w:spacing w:line="240" w:lineRule="auto"/>
      </w:pPr>
      <w:r>
        <w:separator/>
      </w:r>
    </w:p>
  </w:endnote>
  <w:endnote w:type="continuationSeparator" w:id="0">
    <w:p w14:paraId="6B070891" w14:textId="77777777" w:rsidR="003F6634" w:rsidRDefault="003F6634"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56505"/>
      <w:docPartObj>
        <w:docPartGallery w:val="Page Numbers (Bottom of Page)"/>
        <w:docPartUnique/>
      </w:docPartObj>
    </w:sdtPr>
    <w:sdtEndPr/>
    <w:sdtContent>
      <w:p w14:paraId="4C79EA14" w14:textId="6103F93D" w:rsidR="00EB300A" w:rsidRDefault="00EB300A" w:rsidP="00EB300A">
        <w:pPr>
          <w:pStyle w:val="Footer"/>
          <w:tabs>
            <w:tab w:val="clear" w:pos="4513"/>
            <w:tab w:val="clear" w:pos="9026"/>
            <w:tab w:val="right" w:pos="9883"/>
          </w:tabs>
          <w:ind w:right="-795"/>
        </w:pPr>
        <w:r>
          <w:rPr>
            <w:noProof/>
          </w:rPr>
          <mc:AlternateContent>
            <mc:Choice Requires="wps">
              <w:drawing>
                <wp:anchor distT="0" distB="0" distL="114300" distR="114300" simplePos="0" relativeHeight="251659264" behindDoc="0" locked="0" layoutInCell="1" allowOverlap="1" wp14:anchorId="17064423" wp14:editId="6670B639">
                  <wp:simplePos x="0" y="0"/>
                  <wp:positionH relativeFrom="page">
                    <wp:posOffset>637540</wp:posOffset>
                  </wp:positionH>
                  <wp:positionV relativeFrom="page">
                    <wp:posOffset>9883140</wp:posOffset>
                  </wp:positionV>
                  <wp:extent cx="62748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w="6350">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B1912F" id="Straight Connector 4"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" strokecolor="#76766b" strokeweight=".5pt">
                  <v:stroke joinstyle="miter"/>
                  <w10:wrap anchorx="page" anchory="page"/>
                </v:line>
              </w:pict>
            </mc:Fallback>
          </mc:AlternateContent>
        </w:r>
        <w:r w:rsidR="003F6634">
          <w:rPr>
            <w:noProof/>
          </w:rPr>
          <w:t xml:space="preserve">Essex Care Sector Awards: The Prospers 2024 </w:t>
        </w:r>
        <w:r w:rsidR="00447028">
          <w:rPr>
            <w:noProof/>
          </w:rPr>
          <w:t>Nomination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AAE2" w14:textId="77777777" w:rsidR="003F6634" w:rsidRDefault="003F6634" w:rsidP="00EB300A">
      <w:pPr>
        <w:spacing w:line="240" w:lineRule="auto"/>
      </w:pPr>
      <w:r>
        <w:separator/>
      </w:r>
    </w:p>
  </w:footnote>
  <w:footnote w:type="continuationSeparator" w:id="0">
    <w:p w14:paraId="1468659C" w14:textId="77777777" w:rsidR="003F6634" w:rsidRDefault="003F6634"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03A86"/>
    <w:lvl w:ilvl="0">
      <w:start w:val="1"/>
      <w:numFmt w:val="bullet"/>
      <w:pStyle w:val="ListBullet2"/>
      <w:lvlText w:val="•"/>
      <w:lvlJc w:val="left"/>
      <w:pPr>
        <w:ind w:left="360" w:hanging="360"/>
      </w:pPr>
      <w:rPr>
        <w:rFonts w:ascii="Arial" w:hAnsi="Arial" w:hint="default"/>
        <w:color w:val="5C2472"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5C2472" w:themeColor="accent1"/>
      </w:rPr>
    </w:lvl>
  </w:abstractNum>
  <w:abstractNum w:abstractNumId="10" w15:restartNumberingAfterBreak="0">
    <w:nsid w:val="170978E2"/>
    <w:multiLevelType w:val="multilevel"/>
    <w:tmpl w:val="89945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2539C"/>
    <w:multiLevelType w:val="multilevel"/>
    <w:tmpl w:val="AF6E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403B1"/>
    <w:multiLevelType w:val="multilevel"/>
    <w:tmpl w:val="97CA9E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E0778D"/>
    <w:multiLevelType w:val="multilevel"/>
    <w:tmpl w:val="679E83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B6CF0"/>
    <w:multiLevelType w:val="multilevel"/>
    <w:tmpl w:val="1B002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B4778"/>
    <w:multiLevelType w:val="multilevel"/>
    <w:tmpl w:val="2D2A17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15953"/>
    <w:multiLevelType w:val="multilevel"/>
    <w:tmpl w:val="0928A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536CF2"/>
    <w:multiLevelType w:val="multilevel"/>
    <w:tmpl w:val="B5783C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DA1178"/>
    <w:multiLevelType w:val="multilevel"/>
    <w:tmpl w:val="CE7AC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E75D1"/>
    <w:multiLevelType w:val="multilevel"/>
    <w:tmpl w:val="58369E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C13EFB"/>
    <w:multiLevelType w:val="multilevel"/>
    <w:tmpl w:val="B5F061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56D76A8"/>
    <w:multiLevelType w:val="multilevel"/>
    <w:tmpl w:val="BE7C1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2E5C7D"/>
    <w:multiLevelType w:val="multilevel"/>
    <w:tmpl w:val="C068FC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776DC"/>
    <w:multiLevelType w:val="multilevel"/>
    <w:tmpl w:val="6A7A52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0A3BEC"/>
    <w:multiLevelType w:val="multilevel"/>
    <w:tmpl w:val="F98CF9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EF7FE6"/>
    <w:multiLevelType w:val="multilevel"/>
    <w:tmpl w:val="C8168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207D6"/>
    <w:multiLevelType w:val="multilevel"/>
    <w:tmpl w:val="7B7241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397255"/>
    <w:multiLevelType w:val="multilevel"/>
    <w:tmpl w:val="C8DC1A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072034"/>
    <w:multiLevelType w:val="multilevel"/>
    <w:tmpl w:val="3326A4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AA075A"/>
    <w:multiLevelType w:val="multilevel"/>
    <w:tmpl w:val="64B29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0975407">
    <w:abstractNumId w:val="9"/>
  </w:num>
  <w:num w:numId="2" w16cid:durableId="1081870385">
    <w:abstractNumId w:val="7"/>
  </w:num>
  <w:num w:numId="3" w16cid:durableId="583682846">
    <w:abstractNumId w:val="6"/>
  </w:num>
  <w:num w:numId="4" w16cid:durableId="1269310740">
    <w:abstractNumId w:val="5"/>
  </w:num>
  <w:num w:numId="5" w16cid:durableId="1468930844">
    <w:abstractNumId w:val="4"/>
  </w:num>
  <w:num w:numId="6" w16cid:durableId="2017534280">
    <w:abstractNumId w:val="8"/>
  </w:num>
  <w:num w:numId="7" w16cid:durableId="1734738548">
    <w:abstractNumId w:val="3"/>
  </w:num>
  <w:num w:numId="8" w16cid:durableId="636688744">
    <w:abstractNumId w:val="2"/>
  </w:num>
  <w:num w:numId="9" w16cid:durableId="1703096437">
    <w:abstractNumId w:val="1"/>
  </w:num>
  <w:num w:numId="10" w16cid:durableId="1334722959">
    <w:abstractNumId w:val="0"/>
  </w:num>
  <w:num w:numId="11" w16cid:durableId="894245971">
    <w:abstractNumId w:val="11"/>
  </w:num>
  <w:num w:numId="12" w16cid:durableId="1319528759">
    <w:abstractNumId w:val="25"/>
  </w:num>
  <w:num w:numId="13" w16cid:durableId="845707181">
    <w:abstractNumId w:val="10"/>
  </w:num>
  <w:num w:numId="14" w16cid:durableId="1875192828">
    <w:abstractNumId w:val="18"/>
  </w:num>
  <w:num w:numId="15" w16cid:durableId="808472241">
    <w:abstractNumId w:val="21"/>
  </w:num>
  <w:num w:numId="16" w16cid:durableId="613291503">
    <w:abstractNumId w:val="20"/>
  </w:num>
  <w:num w:numId="17" w16cid:durableId="529346096">
    <w:abstractNumId w:val="27"/>
  </w:num>
  <w:num w:numId="18" w16cid:durableId="536282758">
    <w:abstractNumId w:val="12"/>
  </w:num>
  <w:num w:numId="19" w16cid:durableId="1958025226">
    <w:abstractNumId w:val="16"/>
  </w:num>
  <w:num w:numId="20" w16cid:durableId="1698265124">
    <w:abstractNumId w:val="29"/>
  </w:num>
  <w:num w:numId="21" w16cid:durableId="1072267111">
    <w:abstractNumId w:val="14"/>
  </w:num>
  <w:num w:numId="22" w16cid:durableId="1602757111">
    <w:abstractNumId w:val="13"/>
  </w:num>
  <w:num w:numId="23" w16cid:durableId="1160654781">
    <w:abstractNumId w:val="23"/>
  </w:num>
  <w:num w:numId="24" w16cid:durableId="813639950">
    <w:abstractNumId w:val="15"/>
  </w:num>
  <w:num w:numId="25" w16cid:durableId="681278426">
    <w:abstractNumId w:val="26"/>
  </w:num>
  <w:num w:numId="26" w16cid:durableId="1058015038">
    <w:abstractNumId w:val="28"/>
  </w:num>
  <w:num w:numId="27" w16cid:durableId="2057656737">
    <w:abstractNumId w:val="24"/>
  </w:num>
  <w:num w:numId="28" w16cid:durableId="820393374">
    <w:abstractNumId w:val="17"/>
  </w:num>
  <w:num w:numId="29" w16cid:durableId="752238767">
    <w:abstractNumId w:val="22"/>
  </w:num>
  <w:num w:numId="30" w16cid:durableId="11480598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34"/>
    <w:rsid w:val="000A660C"/>
    <w:rsid w:val="000D7879"/>
    <w:rsid w:val="00102349"/>
    <w:rsid w:val="00126AF4"/>
    <w:rsid w:val="001D2B98"/>
    <w:rsid w:val="002104A1"/>
    <w:rsid w:val="00240218"/>
    <w:rsid w:val="00241DDF"/>
    <w:rsid w:val="00250AD9"/>
    <w:rsid w:val="002702B7"/>
    <w:rsid w:val="002E33FD"/>
    <w:rsid w:val="003F6634"/>
    <w:rsid w:val="00447028"/>
    <w:rsid w:val="00471E76"/>
    <w:rsid w:val="005D7E6C"/>
    <w:rsid w:val="005F4E3C"/>
    <w:rsid w:val="00621BBA"/>
    <w:rsid w:val="00656A24"/>
    <w:rsid w:val="006812A9"/>
    <w:rsid w:val="006F4495"/>
    <w:rsid w:val="0085274B"/>
    <w:rsid w:val="0085733F"/>
    <w:rsid w:val="00887369"/>
    <w:rsid w:val="00924AFE"/>
    <w:rsid w:val="00943069"/>
    <w:rsid w:val="009F2910"/>
    <w:rsid w:val="00A04AEE"/>
    <w:rsid w:val="00A208A7"/>
    <w:rsid w:val="00A63D70"/>
    <w:rsid w:val="00AB1032"/>
    <w:rsid w:val="00AE3C8B"/>
    <w:rsid w:val="00B67160"/>
    <w:rsid w:val="00C44D18"/>
    <w:rsid w:val="00C45707"/>
    <w:rsid w:val="00C9493B"/>
    <w:rsid w:val="00CC04C1"/>
    <w:rsid w:val="00CD62F8"/>
    <w:rsid w:val="00CF505C"/>
    <w:rsid w:val="00CF7A94"/>
    <w:rsid w:val="00D445FB"/>
    <w:rsid w:val="00D86022"/>
    <w:rsid w:val="00EB300A"/>
    <w:rsid w:val="00FB084C"/>
    <w:rsid w:val="00FB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BAF4"/>
  <w15:chartTrackingRefBased/>
  <w15:docId w15:val="{1C9FE02F-D200-4DDC-9599-A36461B5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A1"/>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5C2472"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5C2472"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5C2472"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5C2472" w:themeColor="accent1"/>
      <w:sz w:val="32"/>
      <w:szCs w:val="32"/>
    </w:rPr>
  </w:style>
  <w:style w:type="character" w:styleId="Hyperlink">
    <w:name w:val="Hyperlink"/>
    <w:basedOn w:val="DefaultParagraphFont"/>
    <w:uiPriority w:val="99"/>
    <w:unhideWhenUsed/>
    <w:rsid w:val="00FB084C"/>
    <w:rPr>
      <w:color w:val="004C94"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5C2472" w:themeColor="accent1"/>
      </w:pBdr>
      <w:ind w:left="397"/>
    </w:pPr>
    <w:rPr>
      <w:rFonts w:eastAsiaTheme="minorEastAsia"/>
      <w:b/>
      <w:iCs/>
      <w:lang w:val="it-IT"/>
    </w:rPr>
  </w:style>
  <w:style w:type="table" w:styleId="TableGrid">
    <w:name w:val="Table Grid"/>
    <w:basedOn w:val="TableNormal"/>
    <w:uiPriority w:val="5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paragraph" w:customStyle="1" w:styleId="paragraph">
    <w:name w:val="paragraph"/>
    <w:basedOn w:val="Normal"/>
    <w:rsid w:val="003F663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F6634"/>
  </w:style>
  <w:style w:type="character" w:customStyle="1" w:styleId="eop">
    <w:name w:val="eop"/>
    <w:basedOn w:val="DefaultParagraphFont"/>
    <w:rsid w:val="003F6634"/>
  </w:style>
  <w:style w:type="character" w:customStyle="1" w:styleId="scxw186574469">
    <w:name w:val="scxw186574469"/>
    <w:basedOn w:val="DefaultParagraphFont"/>
    <w:rsid w:val="003F6634"/>
  </w:style>
  <w:style w:type="paragraph" w:styleId="NoSpacing">
    <w:name w:val="No Spacing"/>
    <w:uiPriority w:val="1"/>
    <w:qFormat/>
    <w:rsid w:val="0044702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TheProspers@essex.gov.uk" TargetMode="Externa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cruickshank\Downloads\Blue%20ECC_ASC_Standard%20Word%20template_v21.dotx" TargetMode="External"/></Relationships>
</file>

<file path=word/theme/theme1.xml><?xml version="1.0" encoding="utf-8"?>
<a:theme xmlns:a="http://schemas.openxmlformats.org/drawingml/2006/main" name="Office Theme">
  <a:themeElements>
    <a:clrScheme name="ECC_ASC">
      <a:dk1>
        <a:srgbClr val="000000"/>
      </a:dk1>
      <a:lt1>
        <a:sysClr val="window" lastClr="FFFFFF"/>
      </a:lt1>
      <a:dk2>
        <a:srgbClr val="000000"/>
      </a:dk2>
      <a:lt2>
        <a:srgbClr val="FFFFFF"/>
      </a:lt2>
      <a:accent1>
        <a:srgbClr val="5C2472"/>
      </a:accent1>
      <a:accent2>
        <a:srgbClr val="004C94"/>
      </a:accent2>
      <a:accent3>
        <a:srgbClr val="921D33"/>
      </a:accent3>
      <a:accent4>
        <a:srgbClr val="C65015"/>
      </a:accent4>
      <a:accent5>
        <a:srgbClr val="910563"/>
      </a:accent5>
      <a:accent6>
        <a:srgbClr val="1D594C"/>
      </a:accent6>
      <a:hlink>
        <a:srgbClr val="5C2472"/>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cbe6fb6722354bdfa14de634c4af8ba0 xmlns="ea3a921c-11a0-4ed4-b260-274af7cd4186">
      <Terms xmlns="http://schemas.microsoft.com/office/infopath/2007/PartnerControls"/>
    </cbe6fb6722354bdfa14de634c4af8ba0>
    <lcf76f155ced4ddcb4097134ff3c332f xmlns="ea3a921c-11a0-4ed4-b260-274af7cd41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1E876B50CFCE41BD144523975C14F5" ma:contentTypeVersion="19" ma:contentTypeDescription="Create a new document." ma:contentTypeScope="" ma:versionID="a00ec876ee0487050c8db7d6ee39f9c9">
  <xsd:schema xmlns:xsd="http://www.w3.org/2001/XMLSchema" xmlns:xs="http://www.w3.org/2001/XMLSchema" xmlns:p="http://schemas.microsoft.com/office/2006/metadata/properties" xmlns:ns2="ea3a921c-11a0-4ed4-b260-274af7cd4186" xmlns:ns3="5a25d5a9-6a2f-46a5-914a-e337fc411eae" xmlns:ns4="6a461f78-e7a2-485a-8a47-5fc604b04102" targetNamespace="http://schemas.microsoft.com/office/2006/metadata/properties" ma:root="true" ma:fieldsID="d2e599c2e9b7b974fb1644dcbe6c4b94" ns2:_="" ns3:_="" ns4:_="">
    <xsd:import namespace="ea3a921c-11a0-4ed4-b260-274af7cd4186"/>
    <xsd:import namespace="5a25d5a9-6a2f-46a5-914a-e337fc411ea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cbe6fb6722354bdfa14de634c4af8ba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921c-11a0-4ed4-b260-274af7cd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cbe6fb6722354bdfa14de634c4af8ba0" ma:index="25" nillable="true" ma:taxonomy="true" ma:internalName="cbe6fb6722354bdfa14de634c4af8ba0" ma:taxonomyFieldName="Doc_x0020_Type" ma:displayName="Doc Type" ma:default="" ma:fieldId="{cbe6fb67-2235-4bdf-a14d-e634c4af8ba0}" ma:sspId="91de9a85-6517-4fbb-af6e-3d8f59a4cb5b" ma:termSetId="2850d73c-56b9-477e-b5fc-97b7113bb659" ma:anchorId="00000000-0000-0000-0000-000000000000" ma:open="fals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5d5a9-6a2f-46a5-914a-e337fc411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f50d17-6955-44d9-a834-b6694fedb1ba}" ma:internalName="TaxCatchAll" ma:showField="CatchAllData" ma:web="5a25d5a9-6a2f-46a5-914a-e337fc411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EA567-09C0-4A2B-AB5A-7FDA03405E18}">
  <ds:schemaRefs>
    <ds:schemaRef ds:uri="http://schemas.microsoft.com/sharepoint/v3/contenttype/forms"/>
  </ds:schemaRefs>
</ds:datastoreItem>
</file>

<file path=customXml/itemProps2.xml><?xml version="1.0" encoding="utf-8"?>
<ds:datastoreItem xmlns:ds="http://schemas.openxmlformats.org/officeDocument/2006/customXml" ds:itemID="{737E22F0-F508-4628-AA67-D7CB3E2F2D4B}">
  <ds:schemaRefs>
    <ds:schemaRef ds:uri="http://schemas.openxmlformats.org/officeDocument/2006/bibliography"/>
  </ds:schemaRefs>
</ds:datastoreItem>
</file>

<file path=customXml/itemProps3.xml><?xml version="1.0" encoding="utf-8"?>
<ds:datastoreItem xmlns:ds="http://schemas.openxmlformats.org/officeDocument/2006/customXml" ds:itemID="{4CCD129B-579B-4810-9796-B582B60F74E7}">
  <ds:schemaRefs>
    <ds:schemaRef ds:uri="http://schemas.microsoft.com/office/2006/metadata/properties"/>
    <ds:schemaRef ds:uri="http://schemas.microsoft.com/office/infopath/2007/PartnerControls"/>
    <ds:schemaRef ds:uri="6a461f78-e7a2-485a-8a47-5fc604b04102"/>
    <ds:schemaRef ds:uri="ea3a921c-11a0-4ed4-b260-274af7cd4186"/>
  </ds:schemaRefs>
</ds:datastoreItem>
</file>

<file path=customXml/itemProps4.xml><?xml version="1.0" encoding="utf-8"?>
<ds:datastoreItem xmlns:ds="http://schemas.openxmlformats.org/officeDocument/2006/customXml" ds:itemID="{9A63A197-43C9-40E9-B992-F94FE4D97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a921c-11a0-4ed4-b260-274af7cd4186"/>
    <ds:schemaRef ds:uri="5a25d5a9-6a2f-46a5-914a-e337fc411ea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ECC_ASC_Standard Word template_v21</Template>
  <TotalTime>7</TotalTime>
  <Pages>3</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ECC Standard Word template</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Standard Word template</dc:title>
  <dc:subject/>
  <dc:creator>Lesley Cruickshank, Quality Innovation Manager</dc:creator>
  <cp:keywords/>
  <dc:description/>
  <cp:lastModifiedBy>Lesley Cruickshank - Provider Quality Innovation Manager</cp:lastModifiedBy>
  <cp:revision>4</cp:revision>
  <dcterms:created xsi:type="dcterms:W3CDTF">2024-03-07T14:52:00Z</dcterms:created>
  <dcterms:modified xsi:type="dcterms:W3CDTF">2024-03-07T14:58:00Z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0x010100631E876B50CFCE41BD144523975C14F5</vt:lpwstr>
  </property>
  <property fmtid="{D5CDD505-2E9C-101B-9397-08002B2CF9AE}" pid="3" name="MSIP_Label_39d8be9e-c8d9-4b9c-bd40-2c27cc7ea2e6_Enabled">
    <vt:lpwstr>true</vt:lpwstr>
  </property>
  <property fmtid="{D5CDD505-2E9C-101B-9397-08002B2CF9AE}" pid="4" name="MSIP_Label_39d8be9e-c8d9-4b9c-bd40-2c27cc7ea2e6_SetDate">
    <vt:lpwstr>2023-08-21T10:26:33Z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0200f027-f2e3-4c23-aea7-29d194845f22</vt:lpwstr>
  </property>
  <property fmtid="{D5CDD505-2E9C-101B-9397-08002B2CF9AE}" pid="9" name="MSIP_Label_39d8be9e-c8d9-4b9c-bd40-2c27cc7ea2e6_ContentBits">
    <vt:lpwstr>0</vt:lpwstr>
  </property>
  <property fmtid="{D5CDD505-2E9C-101B-9397-08002B2CF9AE}" pid="10" name="MediaServiceImageTags">
    <vt:lpwstr/>
  </property>
  <property fmtid="{D5CDD505-2E9C-101B-9397-08002B2CF9AE}" pid="11" name="Doc Type">
    <vt:lpwstr/>
  </property>
</Properties>
</file>